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7B2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D407B2" w:rsidRDefault="001B2ABD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bookmarkStart w:id="0" w:name="_GoBack"/>
            <w:bookmarkEnd w:id="0"/>
            <w:r w:rsidRPr="00D407B2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2892FB8" wp14:editId="34571A9C">
                      <wp:extent cx="2122805" cy="2122805"/>
                      <wp:effectExtent l="19050" t="19050" r="29845" b="29845"/>
                      <wp:docPr id="2" name="Овал 2" title="Профессиональное портретное фото мужчин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468D" w:rsidRPr="00C4468D" w:rsidRDefault="00C4468D" w:rsidP="00C4468D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Овал 2" o:spid="_x0000_s1026" alt="Название: Профессиональное портретное фото мужчины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:rsidR="00C4468D" w:rsidRPr="00C4468D" w:rsidRDefault="00C4468D" w:rsidP="00C4468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D407B2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sdt>
            <w:sdtPr>
              <w:rPr>
                <w:noProof/>
              </w:rPr>
              <w:id w:val="-884641814"/>
              <w:placeholder>
                <w:docPart w:val="AE3978095D284928B66C3A6B8937553D"/>
              </w:placeholder>
              <w:temporary/>
              <w:showingPlcHdr/>
              <w15:appearance w15:val="hidden"/>
            </w:sdtPr>
            <w:sdtEndPr/>
            <w:sdtContent>
              <w:p w:rsidR="001B2ABD" w:rsidRPr="00D407B2" w:rsidRDefault="001B2ABD" w:rsidP="001B2ABD">
                <w:pPr>
                  <w:pStyle w:val="a6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Ваше</w:t>
                </w:r>
                <w:r w:rsidRPr="00D407B2">
                  <w:rPr>
                    <w:noProof/>
                    <w:lang w:bidi="ru-RU"/>
                  </w:rPr>
                  <w:br/>
                  <w:t>имя</w:t>
                </w:r>
              </w:p>
            </w:sdtContent>
          </w:sdt>
          <w:sdt>
            <w:sdtPr>
              <w:rPr>
                <w:noProof/>
                <w:spacing w:val="1"/>
                <w:w w:val="68"/>
              </w:rPr>
              <w:id w:val="2107002140"/>
              <w:placeholder>
                <w:docPart w:val="81F6827DDD2B466CB1321484C6CB585F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Pr="00D407B2" w:rsidRDefault="001B2ABD" w:rsidP="001B2ABD">
                <w:pPr>
                  <w:pStyle w:val="af2"/>
                  <w:rPr>
                    <w:noProof/>
                  </w:rPr>
                </w:pPr>
                <w:r w:rsidRPr="00B3033B">
                  <w:rPr>
                    <w:noProof/>
                    <w:spacing w:val="1"/>
                    <w:w w:val="68"/>
                    <w:lang w:bidi="ru-RU"/>
                  </w:rPr>
                  <w:t>УКАЖИТЕ ДОЛЖНОСТ</w:t>
                </w:r>
                <w:r w:rsidRPr="00B3033B">
                  <w:rPr>
                    <w:noProof/>
                    <w:spacing w:val="14"/>
                    <w:w w:val="68"/>
                    <w:lang w:bidi="ru-RU"/>
                  </w:rPr>
                  <w:t>Ь</w:t>
                </w:r>
              </w:p>
            </w:sdtContent>
          </w:sdt>
        </w:tc>
      </w:tr>
      <w:tr w:rsidR="001B2ABD" w:rsidRPr="00D407B2" w:rsidTr="001B2ABD">
        <w:tc>
          <w:tcPr>
            <w:tcW w:w="3600" w:type="dxa"/>
          </w:tcPr>
          <w:sdt>
            <w:sdtPr>
              <w:rPr>
                <w:noProof/>
              </w:rPr>
              <w:id w:val="-1711873194"/>
              <w:placeholder>
                <w:docPart w:val="6DFABDB62C2A4D57B906C151F328B6F5"/>
              </w:placeholder>
              <w:temporary/>
              <w:showingPlcHdr/>
              <w15:appearance w15:val="hidden"/>
            </w:sdtPr>
            <w:sdtEndPr/>
            <w:sdtContent>
              <w:p w:rsidR="001B2ABD" w:rsidRPr="00D407B2" w:rsidRDefault="00036450" w:rsidP="00036450">
                <w:pPr>
                  <w:pStyle w:val="31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О себе</w:t>
                </w:r>
              </w:p>
            </w:sdtContent>
          </w:sdt>
          <w:sdt>
            <w:sdtPr>
              <w:rPr>
                <w:noProof/>
              </w:rPr>
              <w:id w:val="355866036"/>
              <w:placeholder>
                <w:docPart w:val="82FE838524C2495EAF616DA0BF9E2D97"/>
              </w:placeholder>
              <w:temporary/>
              <w:showingPlcHdr/>
              <w15:appearance w15:val="hidden"/>
            </w:sdtPr>
            <w:sdtEndPr/>
            <w:sdtContent>
              <w:p w:rsidR="009260CD" w:rsidRPr="00D407B2" w:rsidRDefault="009260CD" w:rsidP="009260CD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Хотите поместить собственное изображение в круге? Это очень легко! Выберите изображение и щелкните правой кнопкой мыши. Выберите пункт "Заливка" в контекстном меню. В списке выберите пункт "Рисунок...". Перейдите в папку на компьютере, чтобы получить нужное изображение. Нажмите кнопку "OK", чтобы вставить выбранное изображение.</w:t>
                </w:r>
              </w:p>
              <w:p w:rsidR="009260CD" w:rsidRPr="00D407B2" w:rsidRDefault="009260CD" w:rsidP="009260CD">
                <w:pPr>
                  <w:rPr>
                    <w:noProof/>
                  </w:rPr>
                </w:pPr>
              </w:p>
              <w:p w:rsidR="00036450" w:rsidRPr="00D407B2" w:rsidRDefault="009260CD" w:rsidP="009260CD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После вставки изображения выделите его снова. Откройте меню "Формат" раздела "Работа с рисунками". Щелкните стрелку вниз под элементом "Обрезка" и выберите пункт "Заливка" в списке. В результате будет выполнена автокорректировка изображения для обрезки. Вы можете щелкнуть и перетащить изображение, чтобы поместить его надлежащим образом.</w:t>
                </w:r>
              </w:p>
            </w:sdtContent>
          </w:sdt>
          <w:p w:rsidR="00036450" w:rsidRPr="00D407B2" w:rsidRDefault="00036450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-1954003311"/>
              <w:placeholder>
                <w:docPart w:val="A85316BE2CE64FD98DE17FC2B0451EAC"/>
              </w:placeholder>
              <w:temporary/>
              <w:showingPlcHdr/>
              <w15:appearance w15:val="hidden"/>
            </w:sdtPr>
            <w:sdtEndPr/>
            <w:sdtContent>
              <w:p w:rsidR="00036450" w:rsidRPr="00D407B2" w:rsidRDefault="00CB0055" w:rsidP="00CB0055">
                <w:pPr>
                  <w:pStyle w:val="31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Контактные данные</w:t>
                </w:r>
              </w:p>
            </w:sdtContent>
          </w:sdt>
          <w:sdt>
            <w:sdtPr>
              <w:rPr>
                <w:noProof/>
              </w:rPr>
              <w:id w:val="1111563247"/>
              <w:placeholder>
                <w:docPart w:val="02C044935833472392B0BDD7AAAD8C54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ТЕЛЕФОН:</w:t>
                </w:r>
              </w:p>
            </w:sdtContent>
          </w:sdt>
          <w:sdt>
            <w:sdtPr>
              <w:rPr>
                <w:noProof/>
              </w:rPr>
              <w:id w:val="-324128318"/>
              <w:placeholder>
                <w:docPart w:val="7EB16CB0795649779EDD73D213CF6CA6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(123) 456-78-90</w:t>
                </w:r>
              </w:p>
            </w:sdtContent>
          </w:sdt>
          <w:p w:rsidR="004D3011" w:rsidRPr="00D407B2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67859272"/>
              <w:placeholder>
                <w:docPart w:val="FC3A9DCBC2044FBC8C21C1F4D5F3035E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ВЕБ-САЙТ:</w:t>
                </w:r>
              </w:p>
            </w:sdtContent>
          </w:sdt>
          <w:sdt>
            <w:sdtPr>
              <w:rPr>
                <w:noProof/>
              </w:rPr>
              <w:id w:val="-720132143"/>
              <w:placeholder>
                <w:docPart w:val="FACED7DC2F0F45BDA859851C792E5083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E4381A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Укажите здесь адрес веб-сайта</w:t>
                </w:r>
              </w:p>
            </w:sdtContent>
          </w:sdt>
          <w:p w:rsidR="004D3011" w:rsidRPr="00D407B2" w:rsidRDefault="004D3011" w:rsidP="004D3011">
            <w:pPr>
              <w:rPr>
                <w:noProof/>
              </w:rPr>
            </w:pPr>
          </w:p>
          <w:sdt>
            <w:sdtPr>
              <w:rPr>
                <w:noProof/>
              </w:rPr>
              <w:id w:val="-240260293"/>
              <w:placeholder>
                <w:docPart w:val="7FE23103C1FB4DB5B13C294893F905CD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ЭЛЕКТРОННАЯ ПОЧТА:</w:t>
                </w:r>
              </w:p>
            </w:sdtContent>
          </w:sdt>
          <w:sdt>
            <w:sdtPr>
              <w:rPr>
                <w:noProof/>
                <w:color w:val="B85A22" w:themeColor="accent2" w:themeShade="BF"/>
                <w:u w:val="single"/>
              </w:rPr>
              <w:id w:val="-1223903890"/>
              <w:placeholder>
                <w:docPart w:val="02994614353A44908A6B8AD7E4C97C98"/>
              </w:placeholder>
              <w:temporary/>
              <w:showingPlcHdr/>
              <w15:appearance w15:val="hidden"/>
            </w:sdtPr>
            <w:sdtEndPr>
              <w:rPr>
                <w:rStyle w:val="ab"/>
              </w:rPr>
            </w:sdtEndPr>
            <w:sdtContent>
              <w:p w:rsidR="00036450" w:rsidRPr="00D407B2" w:rsidRDefault="00E4381A" w:rsidP="004D3011">
                <w:pPr>
                  <w:rPr>
                    <w:rStyle w:val="ab"/>
                    <w:noProof/>
                  </w:rPr>
                </w:pPr>
                <w:r w:rsidRPr="00D407B2">
                  <w:rPr>
                    <w:rStyle w:val="ab"/>
                    <w:noProof/>
                    <w:lang w:bidi="ru-RU"/>
                  </w:rPr>
                  <w:t>proverka@example.com</w:t>
                </w:r>
                <w:hyperlink r:id="rId11" w:history="1"/>
              </w:p>
            </w:sdtContent>
          </w:sdt>
          <w:p w:rsidR="004142CD" w:rsidRPr="00D407B2" w:rsidRDefault="004142CD" w:rsidP="004142CD">
            <w:pPr>
              <w:rPr>
                <w:noProof/>
              </w:rPr>
            </w:pPr>
          </w:p>
          <w:sdt>
            <w:sdtPr>
              <w:rPr>
                <w:noProof/>
              </w:rPr>
              <w:id w:val="-1444214663"/>
              <w:placeholder>
                <w:docPart w:val="A400CB69D86F4277869C660BFE2C5EC8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CB0055" w:rsidP="00CB0055">
                <w:pPr>
                  <w:pStyle w:val="31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Хобби</w:t>
                </w:r>
              </w:p>
            </w:sdtContent>
          </w:sdt>
          <w:sdt>
            <w:sdtPr>
              <w:rPr>
                <w:noProof/>
              </w:rPr>
              <w:id w:val="1444813694"/>
              <w:placeholder>
                <w:docPart w:val="BBD2372A173146A99B62329EACC242EC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Хобби № 1</w:t>
                </w:r>
              </w:p>
            </w:sdtContent>
          </w:sdt>
          <w:sdt>
            <w:sdtPr>
              <w:rPr>
                <w:noProof/>
              </w:rPr>
              <w:id w:val="127826779"/>
              <w:placeholder>
                <w:docPart w:val="8A3C91D1538A4CAAAD79824C2096D574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Хобби № 2</w:t>
                </w:r>
              </w:p>
            </w:sdtContent>
          </w:sdt>
          <w:sdt>
            <w:sdtPr>
              <w:rPr>
                <w:noProof/>
              </w:rPr>
              <w:id w:val="-1460640448"/>
              <w:placeholder>
                <w:docPart w:val="6F0BFCF2346C47DA8E555A443D241644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Хобби № 3</w:t>
                </w:r>
              </w:p>
            </w:sdtContent>
          </w:sdt>
          <w:sdt>
            <w:sdtPr>
              <w:rPr>
                <w:noProof/>
              </w:rPr>
              <w:id w:val="-1376452077"/>
              <w:placeholder>
                <w:docPart w:val="34B3F958B72F4435AF5D66BEE869BC16"/>
              </w:placeholder>
              <w:temporary/>
              <w:showingPlcHdr/>
              <w15:appearance w15:val="hidden"/>
            </w:sdtPr>
            <w:sdtEndPr/>
            <w:sdtContent>
              <w:p w:rsidR="004D3011" w:rsidRPr="00D407B2" w:rsidRDefault="004D3011" w:rsidP="004D3011">
                <w:pPr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Хобби № 4</w:t>
                </w:r>
              </w:p>
            </w:sdtContent>
          </w:sdt>
        </w:tc>
        <w:tc>
          <w:tcPr>
            <w:tcW w:w="720" w:type="dxa"/>
          </w:tcPr>
          <w:p w:rsidR="001B2ABD" w:rsidRPr="00D407B2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</w:rPr>
              <w:id w:val="1049110328"/>
              <w:placeholder>
                <w:docPart w:val="E4336CA5742A42888E41CE2F88613221"/>
              </w:placeholder>
              <w:temporary/>
              <w:showingPlcHdr/>
              <w15:appearance w15:val="hidden"/>
            </w:sdtPr>
            <w:sdtEndPr/>
            <w:sdtContent>
              <w:p w:rsidR="001B2ABD" w:rsidRPr="00D407B2" w:rsidRDefault="00E25A26" w:rsidP="00036450">
                <w:pPr>
                  <w:pStyle w:val="21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ОБРАЗОВАНИЕ</w:t>
                </w:r>
              </w:p>
            </w:sdtContent>
          </w:sdt>
          <w:p w:rsidR="00036450" w:rsidRPr="00D407B2" w:rsidRDefault="00B3033B" w:rsidP="00B359E4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245614494"/>
                <w:placeholder>
                  <w:docPart w:val="E4F498EFA72449D581332823452231D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[Название учебного заведения]</w:t>
                </w:r>
              </w:sdtContent>
            </w:sdt>
          </w:p>
          <w:p w:rsidR="00036450" w:rsidRPr="00D407B2" w:rsidRDefault="00B3033B" w:rsidP="00B359E4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201059472"/>
                <w:placeholder>
                  <w:docPart w:val="6DA7318309BA416FBD4B683E4FDEE45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начала]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 — </w:t>
            </w:r>
            <w:sdt>
              <w:sdtPr>
                <w:rPr>
                  <w:noProof/>
                </w:rPr>
                <w:id w:val="-1419934752"/>
                <w:placeholder>
                  <w:docPart w:val="56CE9DD641064DDA9065FFBD6E35899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окончания]</w:t>
                </w:r>
              </w:sdtContent>
            </w:sdt>
          </w:p>
          <w:p w:rsidR="00CC0C6D" w:rsidRPr="00D407B2" w:rsidRDefault="00B3033B" w:rsidP="00CC0C6D">
            <w:pPr>
              <w:rPr>
                <w:noProof/>
              </w:rPr>
            </w:pPr>
            <w:sdt>
              <w:sdtPr>
                <w:rPr>
                  <w:noProof/>
                </w:rPr>
                <w:id w:val="1002478056"/>
                <w:placeholder>
                  <w:docPart w:val="AB81390CBAD34D4CA8FD856BEA8B311D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D407B2">
                  <w:rPr>
                    <w:noProof/>
                    <w:lang w:bidi="ru-RU"/>
                  </w:rPr>
                  <w:t>[Вы можете похвастаться средним академическим баллом, наградами и почетными званиями — это совершенно нормально. Также можно кратко упомянуть курсовые работы.]</w:t>
                </w:r>
              </w:sdtContent>
            </w:sdt>
            <w:r w:rsidR="00CC0C6D" w:rsidRPr="00D407B2">
              <w:rPr>
                <w:noProof/>
                <w:lang w:bidi="ru-RU"/>
              </w:rPr>
              <w:t xml:space="preserve"> </w:t>
            </w:r>
          </w:p>
          <w:p w:rsidR="00036450" w:rsidRPr="00D407B2" w:rsidRDefault="004142CD" w:rsidP="004142CD">
            <w:pPr>
              <w:rPr>
                <w:noProof/>
              </w:rPr>
            </w:pPr>
            <w:r w:rsidRPr="00D407B2">
              <w:rPr>
                <w:noProof/>
                <w:lang w:bidi="ru-RU"/>
              </w:rPr>
              <w:t xml:space="preserve"> </w:t>
            </w:r>
          </w:p>
          <w:p w:rsidR="00036450" w:rsidRPr="00D407B2" w:rsidRDefault="00B3033B" w:rsidP="00B359E4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1241451579"/>
                <w:placeholder>
                  <w:docPart w:val="72762E779A654835ACFD5931519D57F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[Название учебного заведения]</w:t>
                </w:r>
              </w:sdtContent>
            </w:sdt>
          </w:p>
          <w:p w:rsidR="00036450" w:rsidRPr="00D407B2" w:rsidRDefault="00B3033B" w:rsidP="00B359E4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2093458329"/>
                <w:placeholder>
                  <w:docPart w:val="2E6D6EE717F34B21AB997C879F4710B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начала]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 — </w:t>
            </w:r>
            <w:sdt>
              <w:sdtPr>
                <w:rPr>
                  <w:noProof/>
                </w:rPr>
                <w:id w:val="856245324"/>
                <w:placeholder>
                  <w:docPart w:val="8D60545C242F41C6B85BC8562312AF3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окончания]</w:t>
                </w:r>
              </w:sdtContent>
            </w:sdt>
          </w:p>
          <w:p w:rsidR="001424E5" w:rsidRPr="00D407B2" w:rsidRDefault="00B3033B" w:rsidP="001424E5">
            <w:pPr>
              <w:rPr>
                <w:noProof/>
              </w:rPr>
            </w:pPr>
            <w:sdt>
              <w:sdtPr>
                <w:rPr>
                  <w:noProof/>
                </w:rPr>
                <w:id w:val="520518218"/>
                <w:placeholder>
                  <w:docPart w:val="6340833296A64F65942EF98C0581B4DF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D407B2">
                  <w:rPr>
                    <w:noProof/>
                    <w:lang w:bidi="ru-RU"/>
                  </w:rPr>
                  <w:t>[Вы можете похвастаться средним академическим баллом, наградами и почетными званиями — это совершенно нормально. Также можно кратко упомянуть курсовые работы.]</w:t>
                </w:r>
              </w:sdtContent>
            </w:sdt>
            <w:r w:rsidR="001424E5" w:rsidRPr="00D407B2">
              <w:rPr>
                <w:noProof/>
                <w:lang w:bidi="ru-RU"/>
              </w:rPr>
              <w:t xml:space="preserve"> </w:t>
            </w:r>
          </w:p>
          <w:p w:rsidR="004142CD" w:rsidRPr="00D407B2" w:rsidRDefault="004142CD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001553383"/>
              <w:placeholder>
                <w:docPart w:val="8B00BB73D0D647E39E2A6C5A04A0C42E"/>
              </w:placeholder>
              <w:temporary/>
              <w:showingPlcHdr/>
              <w15:appearance w15:val="hidden"/>
            </w:sdtPr>
            <w:sdtEndPr/>
            <w:sdtContent>
              <w:p w:rsidR="00036450" w:rsidRPr="00D407B2" w:rsidRDefault="00036450" w:rsidP="00036450">
                <w:pPr>
                  <w:pStyle w:val="21"/>
                  <w:rPr>
                    <w:noProof/>
                  </w:rPr>
                </w:pPr>
                <w:r w:rsidRPr="00D407B2">
                  <w:rPr>
                    <w:noProof/>
                    <w:lang w:bidi="ru-RU"/>
                  </w:rPr>
                  <w:t>ОПЫТ РАБОТЫ</w:t>
                </w:r>
              </w:p>
            </w:sdtContent>
          </w:sdt>
          <w:p w:rsidR="00036450" w:rsidRPr="00D407B2" w:rsidRDefault="00B3033B" w:rsidP="00B359E4">
            <w:pPr>
              <w:pStyle w:val="41"/>
              <w:rPr>
                <w:bCs/>
                <w:noProof/>
              </w:rPr>
            </w:pPr>
            <w:sdt>
              <w:sdtPr>
                <w:rPr>
                  <w:noProof/>
                </w:rPr>
                <w:id w:val="-1315797015"/>
                <w:placeholder>
                  <w:docPart w:val="6ABD0FA21A2048CCB498855F74B4F55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[Название организации]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-1167319978"/>
                <w:placeholder>
                  <w:docPart w:val="D6CDD4F1631C4E4ABEF1387FEB3D649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D407B2">
                  <w:rPr>
                    <w:noProof/>
                    <w:lang w:bidi="ru-RU"/>
                  </w:rPr>
                  <w:t>[Должность]</w:t>
                </w:r>
              </w:sdtContent>
            </w:sdt>
          </w:p>
          <w:p w:rsidR="00036450" w:rsidRPr="00D407B2" w:rsidRDefault="00B3033B" w:rsidP="00B359E4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57580464"/>
                <w:placeholder>
                  <w:docPart w:val="DD6CCEA0812D4C858563D179D3B6898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начала]</w:t>
                </w:r>
              </w:sdtContent>
            </w:sdt>
            <w:r w:rsidR="004142CD" w:rsidRPr="00D407B2">
              <w:rPr>
                <w:noProof/>
                <w:lang w:bidi="ru-RU"/>
              </w:rPr>
              <w:t xml:space="preserve"> — </w:t>
            </w:r>
            <w:sdt>
              <w:sdtPr>
                <w:rPr>
                  <w:noProof/>
                </w:rPr>
                <w:id w:val="-1101104884"/>
                <w:placeholder>
                  <w:docPart w:val="5D9E6D20FE1C40FF943E6A756CB8F40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[Дата окончания]</w:t>
                </w:r>
              </w:sdtContent>
            </w:sdt>
          </w:p>
          <w:p w:rsidR="00036450" w:rsidRPr="00D407B2" w:rsidRDefault="00B3033B" w:rsidP="00036450">
            <w:pPr>
              <w:rPr>
                <w:noProof/>
              </w:rPr>
            </w:pPr>
            <w:sdt>
              <w:sdtPr>
                <w:rPr>
                  <w:noProof/>
                </w:rPr>
                <w:id w:val="2029511879"/>
                <w:placeholder>
                  <w:docPart w:val="AC4E8B2FF157414790EDF79DFFD11A3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[Опишите свои обязанности и достижения, указав, как они повлияли на организацию и каких результатов вы достигли. Приведите краткие примеры.]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 </w:t>
            </w:r>
          </w:p>
          <w:p w:rsidR="004D3011" w:rsidRPr="00D407B2" w:rsidRDefault="004D3011" w:rsidP="00036450">
            <w:pPr>
              <w:rPr>
                <w:noProof/>
              </w:rPr>
            </w:pPr>
          </w:p>
          <w:p w:rsidR="004D3011" w:rsidRPr="00D407B2" w:rsidRDefault="00B3033B" w:rsidP="00B359E4">
            <w:pPr>
              <w:pStyle w:val="41"/>
              <w:rPr>
                <w:bCs/>
                <w:noProof/>
              </w:rPr>
            </w:pPr>
            <w:sdt>
              <w:sdtPr>
                <w:rPr>
                  <w:noProof/>
                </w:rPr>
                <w:id w:val="1349680342"/>
                <w:placeholder>
                  <w:docPart w:val="AC7262BC8D4A49BBB40C7F0501E5641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[Название организации]</w:t>
                </w:r>
              </w:sdtContent>
            </w:sdt>
            <w:r w:rsidR="002D3CA3" w:rsidRPr="00D407B2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1901015838"/>
                <w:placeholder>
                  <w:docPart w:val="76CD876ED07244979C79934A379C77DC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7B2">
                  <w:rPr>
                    <w:noProof/>
                    <w:lang w:bidi="ru-RU"/>
                  </w:rPr>
                  <w:t>[Должность]</w:t>
                </w:r>
              </w:sdtContent>
            </w:sdt>
          </w:p>
          <w:p w:rsidR="004D3011" w:rsidRPr="00D407B2" w:rsidRDefault="00B3033B" w:rsidP="00B359E4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427539568"/>
                <w:placeholder>
                  <w:docPart w:val="D3972601AF054FAE8B03FD5709D3B7E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[Дата начала]</w:t>
                </w:r>
              </w:sdtContent>
            </w:sdt>
            <w:r w:rsidR="004142CD" w:rsidRPr="00D407B2">
              <w:rPr>
                <w:noProof/>
                <w:lang w:bidi="ru-RU"/>
              </w:rPr>
              <w:t xml:space="preserve"> — </w:t>
            </w:r>
            <w:sdt>
              <w:sdtPr>
                <w:rPr>
                  <w:noProof/>
                </w:rPr>
                <w:id w:val="-1046213544"/>
                <w:placeholder>
                  <w:docPart w:val="8085F9B7CB3F45A5B5A307B9B5CB825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[Дата окончания]</w:t>
                </w:r>
              </w:sdtContent>
            </w:sdt>
          </w:p>
          <w:p w:rsidR="004D3011" w:rsidRPr="00D407B2" w:rsidRDefault="00B3033B" w:rsidP="004D3011">
            <w:pPr>
              <w:rPr>
                <w:noProof/>
              </w:rPr>
            </w:pPr>
            <w:sdt>
              <w:sdtPr>
                <w:rPr>
                  <w:noProof/>
                </w:rPr>
                <w:id w:val="-448162616"/>
                <w:placeholder>
                  <w:docPart w:val="1BE25D8C010E42E88DD5F53ABB3F2EC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[Опишите свои обязанности и достижения, указав, как они повлияли на организацию и каких результатов вы достигли. Приведите краткие примеры.]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 </w:t>
            </w:r>
          </w:p>
          <w:p w:rsidR="004D3011" w:rsidRPr="00D407B2" w:rsidRDefault="004D3011" w:rsidP="00036450">
            <w:pPr>
              <w:rPr>
                <w:noProof/>
              </w:rPr>
            </w:pPr>
          </w:p>
          <w:p w:rsidR="004D3011" w:rsidRPr="00D407B2" w:rsidRDefault="00B3033B" w:rsidP="00B359E4">
            <w:pPr>
              <w:pStyle w:val="41"/>
              <w:rPr>
                <w:bCs/>
                <w:noProof/>
              </w:rPr>
            </w:pPr>
            <w:sdt>
              <w:sdtPr>
                <w:rPr>
                  <w:noProof/>
                </w:rPr>
                <w:id w:val="1676228846"/>
                <w:placeholder>
                  <w:docPart w:val="14F987F62B3D4FA090346DC4DD5801E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[Название организации]</w:t>
                </w:r>
              </w:sdtContent>
            </w:sdt>
            <w:r w:rsidR="002D3CA3" w:rsidRPr="00D407B2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1107463904"/>
                <w:placeholder>
                  <w:docPart w:val="F2299DBED5864BA3949999FC3BA4CAE6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D407B2">
                  <w:rPr>
                    <w:noProof/>
                    <w:lang w:bidi="ru-RU"/>
                  </w:rPr>
                  <w:t>[Должность]</w:t>
                </w:r>
              </w:sdtContent>
            </w:sdt>
          </w:p>
          <w:p w:rsidR="004D3011" w:rsidRPr="00D407B2" w:rsidRDefault="00B3033B" w:rsidP="00B359E4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949918139"/>
                <w:placeholder>
                  <w:docPart w:val="50F0C233EF654760A04905D856E9AD39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[Дата начала]</w:t>
                </w:r>
              </w:sdtContent>
            </w:sdt>
            <w:r w:rsidR="004142CD" w:rsidRPr="00D407B2">
              <w:rPr>
                <w:noProof/>
                <w:lang w:bidi="ru-RU"/>
              </w:rPr>
              <w:t xml:space="preserve"> — </w:t>
            </w:r>
            <w:sdt>
              <w:sdtPr>
                <w:rPr>
                  <w:noProof/>
                </w:rPr>
                <w:id w:val="1482970291"/>
                <w:placeholder>
                  <w:docPart w:val="A7D9382DD96A41D3BB26B4EF0B1049BD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407B2">
                  <w:rPr>
                    <w:noProof/>
                    <w:lang w:bidi="ru-RU"/>
                  </w:rPr>
                  <w:t>[Дата окончания]</w:t>
                </w:r>
              </w:sdtContent>
            </w:sdt>
          </w:p>
          <w:p w:rsidR="004D3011" w:rsidRPr="00D407B2" w:rsidRDefault="00B3033B" w:rsidP="004D3011">
            <w:pPr>
              <w:rPr>
                <w:noProof/>
              </w:rPr>
            </w:pPr>
            <w:sdt>
              <w:sdtPr>
                <w:rPr>
                  <w:noProof/>
                </w:rPr>
                <w:id w:val="-1480993500"/>
                <w:placeholder>
                  <w:docPart w:val="192D21E74C0847CEABBF2D916637B2A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07B2">
                  <w:rPr>
                    <w:noProof/>
                    <w:lang w:bidi="ru-RU"/>
                  </w:rPr>
                  <w:t>[Опишите свои обязанности и достижения, указав, как они повлияли на организацию и каких результатов вы достигли. Приведите краткие примеры.]</w:t>
                </w:r>
              </w:sdtContent>
            </w:sdt>
            <w:r w:rsidR="00036450" w:rsidRPr="00D407B2">
              <w:rPr>
                <w:noProof/>
                <w:lang w:bidi="ru-RU"/>
              </w:rPr>
              <w:t xml:space="preserve"> </w:t>
            </w:r>
          </w:p>
          <w:p w:rsidR="004D3011" w:rsidRPr="00D407B2" w:rsidRDefault="004D3011" w:rsidP="00036450">
            <w:pPr>
              <w:rPr>
                <w:noProof/>
              </w:rPr>
            </w:pPr>
          </w:p>
          <w:sdt>
            <w:sdtPr>
              <w:rPr>
                <w:noProof/>
              </w:rPr>
              <w:id w:val="1669594239"/>
              <w:placeholder>
                <w:docPart w:val="FE2B71627EA0441DBF76BCB2E0E793E5"/>
              </w:placeholder>
              <w:temporary/>
              <w:showingPlcHdr/>
              <w15:appearance w15:val="hidden"/>
            </w:sdtPr>
            <w:sdtEndPr/>
            <w:sdtContent>
              <w:p w:rsidR="00036450" w:rsidRPr="00D407B2" w:rsidRDefault="00180329" w:rsidP="00036450">
                <w:pPr>
                  <w:pStyle w:val="21"/>
                  <w:rPr>
                    <w:noProof/>
                  </w:rPr>
                </w:pPr>
                <w:r w:rsidRPr="00D407B2">
                  <w:rPr>
                    <w:rStyle w:val="22"/>
                    <w:b/>
                    <w:noProof/>
                    <w:lang w:bidi="ru-RU"/>
                  </w:rPr>
                  <w:t>НАВЫКИ</w:t>
                </w:r>
              </w:p>
            </w:sdtContent>
          </w:sdt>
          <w:p w:rsidR="00036450" w:rsidRPr="00D407B2" w:rsidRDefault="00112054" w:rsidP="004D3011">
            <w:pPr>
              <w:rPr>
                <w:noProof/>
                <w:color w:val="FFFFFF" w:themeColor="background1"/>
              </w:rPr>
            </w:pPr>
            <w:r w:rsidRPr="00D407B2">
              <w:rPr>
                <w:noProof/>
                <w:color w:val="000000" w:themeColor="text1"/>
                <w:lang w:bidi="ru-RU"/>
              </w:rPr>
              <w:drawing>
                <wp:inline distT="0" distB="0" distL="0" distR="0" wp14:anchorId="5AFFFF85" wp14:editId="744D2396">
                  <wp:extent cx="3756660" cy="1257300"/>
                  <wp:effectExtent l="0" t="0" r="0" b="0"/>
                  <wp:docPr id="12" name="Диаграмма 12" descr="Диаграмма навыков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3117B" w:rsidRPr="00D407B2" w:rsidRDefault="00B3033B" w:rsidP="000C45FF">
      <w:pPr>
        <w:tabs>
          <w:tab w:val="left" w:pos="990"/>
        </w:tabs>
        <w:rPr>
          <w:noProof/>
        </w:rPr>
      </w:pPr>
    </w:p>
    <w:sectPr w:rsidR="0043117B" w:rsidRPr="00D407B2" w:rsidSect="002D3CA3">
      <w:headerReference w:type="default" r:id="rId13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3B" w:rsidRDefault="00B3033B" w:rsidP="000C45FF">
      <w:r>
        <w:separator/>
      </w:r>
    </w:p>
  </w:endnote>
  <w:endnote w:type="continuationSeparator" w:id="0">
    <w:p w:rsidR="00B3033B" w:rsidRDefault="00B3033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3B" w:rsidRDefault="00B3033B" w:rsidP="000C45FF">
      <w:r>
        <w:separator/>
      </w:r>
    </w:p>
  </w:footnote>
  <w:footnote w:type="continuationSeparator" w:id="0">
    <w:p w:rsidR="00B3033B" w:rsidRDefault="00B3033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Pr="00D407B2" w:rsidRDefault="000C45FF">
    <w:pPr>
      <w:pStyle w:val="ac"/>
    </w:pPr>
    <w:r w:rsidRPr="00D407B2">
      <w:rPr>
        <w:noProof/>
        <w:lang w:bidi="ru-RU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8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011F6"/>
    <w:rsid w:val="002400EB"/>
    <w:rsid w:val="00256CF7"/>
    <w:rsid w:val="00281FD5"/>
    <w:rsid w:val="002D3CA3"/>
    <w:rsid w:val="0030481B"/>
    <w:rsid w:val="003156FC"/>
    <w:rsid w:val="003254B5"/>
    <w:rsid w:val="0037121F"/>
    <w:rsid w:val="00392009"/>
    <w:rsid w:val="003A6B7D"/>
    <w:rsid w:val="003B06CA"/>
    <w:rsid w:val="004071FC"/>
    <w:rsid w:val="004142CD"/>
    <w:rsid w:val="00444F3C"/>
    <w:rsid w:val="00445947"/>
    <w:rsid w:val="004813B3"/>
    <w:rsid w:val="00496591"/>
    <w:rsid w:val="004C63E4"/>
    <w:rsid w:val="004D3011"/>
    <w:rsid w:val="005223F1"/>
    <w:rsid w:val="005262AC"/>
    <w:rsid w:val="00541AF8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F729D"/>
    <w:rsid w:val="00A2118D"/>
    <w:rsid w:val="00AD76E2"/>
    <w:rsid w:val="00B20152"/>
    <w:rsid w:val="00B3033B"/>
    <w:rsid w:val="00B359E4"/>
    <w:rsid w:val="00B57D98"/>
    <w:rsid w:val="00B70850"/>
    <w:rsid w:val="00C066B6"/>
    <w:rsid w:val="00C37BA1"/>
    <w:rsid w:val="00C4468D"/>
    <w:rsid w:val="00C4674C"/>
    <w:rsid w:val="00C506CF"/>
    <w:rsid w:val="00C72BED"/>
    <w:rsid w:val="00C9578B"/>
    <w:rsid w:val="00CB0055"/>
    <w:rsid w:val="00CB45AA"/>
    <w:rsid w:val="00CC0C6D"/>
    <w:rsid w:val="00D04BFE"/>
    <w:rsid w:val="00D2522B"/>
    <w:rsid w:val="00D407B2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4468D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styleId="af4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5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6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8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C4468D"/>
  </w:style>
  <w:style w:type="character" w:styleId="afa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styleId="afb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d">
    <w:name w:val="Шапка Знак"/>
    <w:basedOn w:val="a3"/>
    <w:link w:val="afc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C4468D"/>
  </w:style>
  <w:style w:type="paragraph" w:styleId="aff3">
    <w:name w:val="macro"/>
    <w:link w:val="aff4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4">
    <w:name w:val="Текст макроса Знак"/>
    <w:basedOn w:val="a3"/>
    <w:link w:val="aff3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C4468D"/>
    <w:rPr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8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9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a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C4468D"/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4468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2">
    <w:name w:val="Balloon Text"/>
    <w:basedOn w:val="a2"/>
    <w:link w:val="afff3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3">
    <w:name w:val="Текст выноски Знак"/>
    <w:basedOn w:val="a3"/>
    <w:link w:val="afff2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4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5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styleId="18">
    <w:name w:val="Plain Table 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9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c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d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styleId="afffe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f">
    <w:name w:val="Body Text"/>
    <w:basedOn w:val="a2"/>
    <w:link w:val="affff0"/>
    <w:uiPriority w:val="99"/>
    <w:semiHidden/>
    <w:unhideWhenUsed/>
    <w:rsid w:val="00C4468D"/>
    <w:pPr>
      <w:spacing w:after="120"/>
    </w:pPr>
  </w:style>
  <w:style w:type="character" w:customStyle="1" w:styleId="affff0">
    <w:name w:val="Основной текст Знак"/>
    <w:basedOn w:val="a3"/>
    <w:link w:val="affff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">
    <w:name w:val="Body Text 2"/>
    <w:basedOn w:val="a2"/>
    <w:link w:val="2f0"/>
    <w:uiPriority w:val="99"/>
    <w:semiHidden/>
    <w:unhideWhenUsed/>
    <w:rsid w:val="00C4468D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1">
    <w:name w:val="Body Text Indent"/>
    <w:basedOn w:val="a2"/>
    <w:link w:val="affff2"/>
    <w:uiPriority w:val="99"/>
    <w:semiHidden/>
    <w:unhideWhenUsed/>
    <w:rsid w:val="00C4468D"/>
    <w:pPr>
      <w:spacing w:after="120"/>
      <w:ind w:left="360"/>
    </w:pPr>
  </w:style>
  <w:style w:type="character" w:customStyle="1" w:styleId="affff2">
    <w:name w:val="Основной текст с отступом Знак"/>
    <w:basedOn w:val="a3"/>
    <w:link w:val="affff1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1">
    <w:name w:val="Body Text Indent 2"/>
    <w:basedOn w:val="a2"/>
    <w:link w:val="2f2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3">
    <w:name w:val="Body Text First Indent"/>
    <w:basedOn w:val="affff"/>
    <w:link w:val="affff4"/>
    <w:uiPriority w:val="99"/>
    <w:semiHidden/>
    <w:unhideWhenUsed/>
    <w:rsid w:val="00C4468D"/>
    <w:pPr>
      <w:spacing w:after="0"/>
      <w:ind w:firstLine="360"/>
    </w:pPr>
  </w:style>
  <w:style w:type="character" w:customStyle="1" w:styleId="affff4">
    <w:name w:val="Красная строка Знак"/>
    <w:basedOn w:val="affff0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3">
    <w:name w:val="Body Text First Indent 2"/>
    <w:basedOn w:val="affff1"/>
    <w:link w:val="2f4"/>
    <w:uiPriority w:val="99"/>
    <w:semiHidden/>
    <w:unhideWhenUsed/>
    <w:rsid w:val="00C4468D"/>
    <w:pPr>
      <w:spacing w:after="0"/>
      <w:ind w:firstLine="360"/>
    </w:pPr>
  </w:style>
  <w:style w:type="character" w:customStyle="1" w:styleId="2f4">
    <w:name w:val="Красная строка 2 Знак"/>
    <w:basedOn w:val="affff2"/>
    <w:link w:val="2f3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5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C4468D"/>
  </w:style>
  <w:style w:type="character" w:customStyle="1" w:styleId="affff7">
    <w:name w:val="Заголовок записки Знак"/>
    <w:basedOn w:val="a3"/>
    <w:link w:val="affff6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8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a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b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c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-17">
    <w:name w:val="List Table 1 Light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0">
    <w:name w:val="List Table 1 Light Accent 2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0">
    <w:name w:val="List Table 1 Light Accent 3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7">
    <w:name w:val="List Table 2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List Table 2 Accent 2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List Table 2 Accent 3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7">
    <w:name w:val="List Table 3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List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List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7">
    <w:name w:val="List Table 5 Dark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List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List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E-mail Signature"/>
    <w:basedOn w:val="a2"/>
    <w:link w:val="affffe"/>
    <w:uiPriority w:val="99"/>
    <w:semiHidden/>
    <w:unhideWhenUsed/>
    <w:rsid w:val="00C4468D"/>
  </w:style>
  <w:style w:type="character" w:customStyle="1" w:styleId="affffe">
    <w:name w:val="Электронная подпись Знак"/>
    <w:basedOn w:val="a3"/>
    <w:link w:val="affffd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C4468D"/>
  </w:style>
  <w:style w:type="character" w:customStyle="1" w:styleId="afffff0">
    <w:name w:val="Приветствие Знак"/>
    <w:basedOn w:val="a3"/>
    <w:link w:val="afffff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9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1">
    <w:name w:val="Signature"/>
    <w:basedOn w:val="a2"/>
    <w:link w:val="afffff2"/>
    <w:uiPriority w:val="99"/>
    <w:semiHidden/>
    <w:unhideWhenUsed/>
    <w:rsid w:val="00C4468D"/>
    <w:pPr>
      <w:ind w:left="4320"/>
    </w:pPr>
  </w:style>
  <w:style w:type="character" w:customStyle="1" w:styleId="afffff2">
    <w:name w:val="Подпись Знак"/>
    <w:basedOn w:val="a3"/>
    <w:link w:val="afffff1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a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3">
    <w:name w:val="index heading"/>
    <w:basedOn w:val="a2"/>
    <w:next w:val="1c"/>
    <w:uiPriority w:val="99"/>
    <w:semiHidden/>
    <w:unhideWhenUsed/>
    <w:rsid w:val="00C4468D"/>
    <w:rPr>
      <w:rFonts w:eastAsiaTheme="majorEastAsia"/>
      <w:b/>
      <w:bCs/>
    </w:rPr>
  </w:style>
  <w:style w:type="paragraph" w:styleId="afffff4">
    <w:name w:val="Plain Text"/>
    <w:basedOn w:val="a2"/>
    <w:link w:val="afffff5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5">
    <w:name w:val="Текст Знак"/>
    <w:basedOn w:val="a3"/>
    <w:link w:val="afffff4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6">
    <w:name w:val="Closing"/>
    <w:basedOn w:val="a2"/>
    <w:link w:val="afffff7"/>
    <w:uiPriority w:val="99"/>
    <w:semiHidden/>
    <w:unhideWhenUsed/>
    <w:rsid w:val="00C4468D"/>
    <w:pPr>
      <w:ind w:left="4320"/>
    </w:pPr>
  </w:style>
  <w:style w:type="character" w:customStyle="1" w:styleId="afffff7">
    <w:name w:val="Прощание Знак"/>
    <w:basedOn w:val="a3"/>
    <w:link w:val="afffff6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d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Grid Table 2 Accent 2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Grid Table 2 Accent 3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1">
    <w:name w:val="Grid Table 2 Accent 4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1">
    <w:name w:val="Grid Table 2 Accent 5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1">
    <w:name w:val="Grid Table 2 Accent 6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8">
    <w:name w:val="Grid Table 3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8">
    <w:name w:val="Grid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Grid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Grid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1">
    <w:name w:val="Grid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1">
    <w:name w:val="Grid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1">
    <w:name w:val="Grid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8">
    <w:name w:val="Grid Table 5 Dark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1">
    <w:name w:val="Grid Table 5 Dark Accent 2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1">
    <w:name w:val="Grid Table 5 Dark Accent 3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1">
    <w:name w:val="Grid Table 5 Dark Accent 4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1">
    <w:name w:val="Grid Table 5 Dark Accent 5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1">
    <w:name w:val="Grid Table 5 Dark Accent 6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8">
    <w:name w:val="Grid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Grid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Grid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1">
    <w:name w:val="Grid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1">
    <w:name w:val="Grid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1">
    <w:name w:val="Grid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7">
    <w:name w:val="Grid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a">
    <w:name w:val="footnote text"/>
    <w:basedOn w:val="a2"/>
    <w:link w:val="afffffb"/>
    <w:uiPriority w:val="99"/>
    <w:semiHidden/>
    <w:unhideWhenUsed/>
    <w:rsid w:val="00C4468D"/>
    <w:rPr>
      <w:sz w:val="20"/>
      <w:szCs w:val="20"/>
    </w:rPr>
  </w:style>
  <w:style w:type="character" w:customStyle="1" w:styleId="afffffb">
    <w:name w:val="Текст сноски Знак"/>
    <w:basedOn w:val="a3"/>
    <w:link w:val="afffffa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c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e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f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f0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f1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-V-N\AppData\Roaming\Microsoft\Templates\&#1056;&#1077;&#1079;&#1102;&#1084;&#1077;%20(&#1089;&#1077;&#1088;&#1086;-&#1075;&#1086;&#1083;&#1091;&#1073;&#1086;&#1077;%20&#1086;&#1092;&#1086;&#1088;&#1084;&#1083;&#1077;&#1085;&#1080;&#1077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 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Навык №5</c:v>
                </c:pt>
                <c:pt idx="1">
                  <c:v>Навык №4</c:v>
                </c:pt>
                <c:pt idx="2">
                  <c:v>Навык №3</c:v>
                </c:pt>
                <c:pt idx="3">
                  <c:v>Навык №2</c:v>
                </c:pt>
                <c:pt idx="4">
                  <c:v>Навык №1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978095D284928B66C3A6B89375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1296B-23B7-476D-9D81-31A4E94E72D5}"/>
      </w:docPartPr>
      <w:docPartBody>
        <w:p w:rsidR="00000000" w:rsidRDefault="00677AE6">
          <w:pPr>
            <w:pStyle w:val="AE3978095D284928B66C3A6B8937553D"/>
          </w:pPr>
          <w:r w:rsidRPr="00D407B2">
            <w:rPr>
              <w:noProof/>
              <w:lang w:bidi="ru-RU"/>
            </w:rPr>
            <w:t>Ваше</w:t>
          </w:r>
          <w:r w:rsidRPr="00D407B2">
            <w:rPr>
              <w:noProof/>
              <w:lang w:bidi="ru-RU"/>
            </w:rPr>
            <w:br/>
            <w:t>имя</w:t>
          </w:r>
        </w:p>
      </w:docPartBody>
    </w:docPart>
    <w:docPart>
      <w:docPartPr>
        <w:name w:val="81F6827DDD2B466CB1321484C6CB5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38451-B26D-4953-BD44-D2237FB5A462}"/>
      </w:docPartPr>
      <w:docPartBody>
        <w:p w:rsidR="00000000" w:rsidRDefault="00677AE6">
          <w:pPr>
            <w:pStyle w:val="81F6827DDD2B466CB1321484C6CB585F"/>
          </w:pPr>
          <w:r w:rsidRPr="00D407B2">
            <w:rPr>
              <w:noProof/>
              <w:w w:val="61"/>
              <w:lang w:bidi="ru-RU"/>
            </w:rPr>
            <w:t>УКАЖИТЕ ДОЛЖНОСТ</w:t>
          </w:r>
          <w:r w:rsidRPr="00D407B2">
            <w:rPr>
              <w:noProof/>
              <w:spacing w:val="-129"/>
              <w:w w:val="61"/>
              <w:lang w:bidi="ru-RU"/>
            </w:rPr>
            <w:t>Ь</w:t>
          </w:r>
        </w:p>
      </w:docPartBody>
    </w:docPart>
    <w:docPart>
      <w:docPartPr>
        <w:name w:val="6DFABDB62C2A4D57B906C151F328B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F4B0A-5B5F-41D3-8EF5-8EB3F493025B}"/>
      </w:docPartPr>
      <w:docPartBody>
        <w:p w:rsidR="00000000" w:rsidRDefault="00677AE6">
          <w:pPr>
            <w:pStyle w:val="6DFABDB62C2A4D57B906C151F328B6F5"/>
          </w:pPr>
          <w:r w:rsidRPr="00D407B2">
            <w:rPr>
              <w:noProof/>
              <w:lang w:bidi="ru-RU"/>
            </w:rPr>
            <w:t>О себе</w:t>
          </w:r>
        </w:p>
      </w:docPartBody>
    </w:docPart>
    <w:docPart>
      <w:docPartPr>
        <w:name w:val="82FE838524C2495EAF616DA0BF9E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04A9D-1B4A-4593-AE24-6D79BCD27BC1}"/>
      </w:docPartPr>
      <w:docPartBody>
        <w:p w:rsidR="006C0BA3" w:rsidRPr="00D407B2" w:rsidRDefault="00677AE6" w:rsidP="009260CD">
          <w:pPr>
            <w:rPr>
              <w:noProof/>
            </w:rPr>
          </w:pPr>
          <w:r w:rsidRPr="00D407B2">
            <w:rPr>
              <w:noProof/>
              <w:lang w:bidi="ru-RU"/>
            </w:rPr>
            <w:t>Хотите поместить собственное изображение в круге? Это очень легко! Выберите изображение и щелкните правой кнопкой мыши. Выберите пункт "Заливка</w:t>
          </w:r>
          <w:r w:rsidRPr="00D407B2">
            <w:rPr>
              <w:noProof/>
              <w:lang w:bidi="ru-RU"/>
            </w:rPr>
            <w:t>" в контекстном меню. В списке выберите пункт "Рисунок...". Перейдите в папку на компьютере, чтобы получить нужное изображение. Нажмите кнопку "OK", чтобы вставить выбранное изображение.</w:t>
          </w:r>
        </w:p>
        <w:p w:rsidR="006C0BA3" w:rsidRPr="00D407B2" w:rsidRDefault="00677AE6" w:rsidP="009260CD">
          <w:pPr>
            <w:rPr>
              <w:noProof/>
            </w:rPr>
          </w:pPr>
        </w:p>
        <w:p w:rsidR="00000000" w:rsidRDefault="00677AE6">
          <w:pPr>
            <w:pStyle w:val="82FE838524C2495EAF616DA0BF9E2D97"/>
          </w:pPr>
          <w:r w:rsidRPr="00D407B2">
            <w:rPr>
              <w:noProof/>
              <w:lang w:bidi="ru-RU"/>
            </w:rPr>
            <w:t>После вставки изображения выделите его снова. Откройте меню "Формат"</w:t>
          </w:r>
          <w:r w:rsidRPr="00D407B2">
            <w:rPr>
              <w:noProof/>
              <w:lang w:bidi="ru-RU"/>
            </w:rPr>
            <w:t xml:space="preserve"> раздела "Работа с рисунками". Щелкните стрелку вниз под элементом "Обрезка" и выберите пункт "Заливка" в списке. В результате будет выполнена автокорректировка изображения для обрезки. Вы можете щелкнуть и перетащить изображение, чтобы поместить его надле</w:t>
          </w:r>
          <w:r w:rsidRPr="00D407B2">
            <w:rPr>
              <w:noProof/>
              <w:lang w:bidi="ru-RU"/>
            </w:rPr>
            <w:t>жащим образом.</w:t>
          </w:r>
        </w:p>
      </w:docPartBody>
    </w:docPart>
    <w:docPart>
      <w:docPartPr>
        <w:name w:val="A85316BE2CE64FD98DE17FC2B0451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A617E-430B-403D-825C-521489D70D44}"/>
      </w:docPartPr>
      <w:docPartBody>
        <w:p w:rsidR="00000000" w:rsidRDefault="00677AE6">
          <w:pPr>
            <w:pStyle w:val="A85316BE2CE64FD98DE17FC2B0451EAC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02C044935833472392B0BDD7AAAD8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C5EB8-165F-496E-9731-94FC32DE7996}"/>
      </w:docPartPr>
      <w:docPartBody>
        <w:p w:rsidR="00000000" w:rsidRDefault="00677AE6">
          <w:pPr>
            <w:pStyle w:val="02C044935833472392B0BDD7AAAD8C54"/>
          </w:pPr>
          <w:r w:rsidRPr="00D407B2">
            <w:rPr>
              <w:noProof/>
              <w:lang w:bidi="ru-RU"/>
            </w:rPr>
            <w:t>ТЕЛЕФОН:</w:t>
          </w:r>
        </w:p>
      </w:docPartBody>
    </w:docPart>
    <w:docPart>
      <w:docPartPr>
        <w:name w:val="7EB16CB0795649779EDD73D213CF6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1CB97-B7A2-4F77-A65C-F9DA81815F48}"/>
      </w:docPartPr>
      <w:docPartBody>
        <w:p w:rsidR="00000000" w:rsidRDefault="00677AE6">
          <w:pPr>
            <w:pStyle w:val="7EB16CB0795649779EDD73D213CF6CA6"/>
          </w:pPr>
          <w:r w:rsidRPr="00D407B2">
            <w:rPr>
              <w:noProof/>
              <w:lang w:bidi="ru-RU"/>
            </w:rPr>
            <w:t>(123) 456-78-90</w:t>
          </w:r>
        </w:p>
      </w:docPartBody>
    </w:docPart>
    <w:docPart>
      <w:docPartPr>
        <w:name w:val="FC3A9DCBC2044FBC8C21C1F4D5F30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4D79B-0927-401F-81E2-B3F5F67DF65B}"/>
      </w:docPartPr>
      <w:docPartBody>
        <w:p w:rsidR="00000000" w:rsidRDefault="00677AE6">
          <w:pPr>
            <w:pStyle w:val="FC3A9DCBC2044FBC8C21C1F4D5F3035E"/>
          </w:pPr>
          <w:r w:rsidRPr="00D407B2">
            <w:rPr>
              <w:noProof/>
              <w:lang w:bidi="ru-RU"/>
            </w:rPr>
            <w:t>ВЕБ-САЙТ:</w:t>
          </w:r>
        </w:p>
      </w:docPartBody>
    </w:docPart>
    <w:docPart>
      <w:docPartPr>
        <w:name w:val="FACED7DC2F0F45BDA859851C792E5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F8FEB-E4E4-4BB0-A75D-861707F33136}"/>
      </w:docPartPr>
      <w:docPartBody>
        <w:p w:rsidR="00000000" w:rsidRDefault="00677AE6">
          <w:pPr>
            <w:pStyle w:val="FACED7DC2F0F45BDA859851C792E5083"/>
          </w:pPr>
          <w:r w:rsidRPr="00D407B2">
            <w:rPr>
              <w:noProof/>
              <w:lang w:bidi="ru-RU"/>
            </w:rPr>
            <w:t>Укажите здесь адрес веб-сайта</w:t>
          </w:r>
        </w:p>
      </w:docPartBody>
    </w:docPart>
    <w:docPart>
      <w:docPartPr>
        <w:name w:val="7FE23103C1FB4DB5B13C294893F90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BC12A-19F9-4799-877B-4DC2C5A577DA}"/>
      </w:docPartPr>
      <w:docPartBody>
        <w:p w:rsidR="00000000" w:rsidRDefault="00677AE6">
          <w:pPr>
            <w:pStyle w:val="7FE23103C1FB4DB5B13C294893F905CD"/>
          </w:pPr>
          <w:r w:rsidRPr="00D407B2">
            <w:rPr>
              <w:noProof/>
              <w:lang w:bidi="ru-RU"/>
            </w:rPr>
            <w:t>ЭЛЕКТРОННАЯ ПОЧТА:</w:t>
          </w:r>
        </w:p>
      </w:docPartBody>
    </w:docPart>
    <w:docPart>
      <w:docPartPr>
        <w:name w:val="02994614353A44908A6B8AD7E4C97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301C5-6281-4C6A-8629-1198A6480B05}"/>
      </w:docPartPr>
      <w:docPartBody>
        <w:p w:rsidR="00000000" w:rsidRDefault="00677AE6">
          <w:pPr>
            <w:pStyle w:val="02994614353A44908A6B8AD7E4C97C98"/>
          </w:pPr>
          <w:r w:rsidRPr="00D407B2">
            <w:rPr>
              <w:rStyle w:val="a3"/>
              <w:noProof/>
              <w:lang w:bidi="ru-RU"/>
            </w:rPr>
            <w:t>proverka@example.com</w:t>
          </w:r>
          <w:hyperlink r:id="rId4" w:history="1">
            <w:r>
              <w:rPr>
                <w:rStyle w:val="a3"/>
                <w:rFonts w:asciiTheme="minorHAnsi" w:hAnsiTheme="minorHAnsi" w:cstheme="minorBidi"/>
              </w:rPr>
              <w:t>mailto:emailgoeshere@example.com</w:t>
            </w:r>
          </w:hyperlink>
        </w:p>
      </w:docPartBody>
    </w:docPart>
    <w:docPart>
      <w:docPartPr>
        <w:name w:val="A400CB69D86F4277869C660BFE2C5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4BD41-9DEF-47B4-8F2B-B20967878C5A}"/>
      </w:docPartPr>
      <w:docPartBody>
        <w:p w:rsidR="00000000" w:rsidRDefault="00677AE6">
          <w:pPr>
            <w:pStyle w:val="A400CB69D86F4277869C660BFE2C5EC8"/>
          </w:pPr>
          <w:r w:rsidRPr="00D407B2">
            <w:rPr>
              <w:noProof/>
              <w:lang w:bidi="ru-RU"/>
            </w:rPr>
            <w:t>Хобби</w:t>
          </w:r>
        </w:p>
      </w:docPartBody>
    </w:docPart>
    <w:docPart>
      <w:docPartPr>
        <w:name w:val="BBD2372A173146A99B62329EACC24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B46EC-0135-4D0A-B710-AC418681165E}"/>
      </w:docPartPr>
      <w:docPartBody>
        <w:p w:rsidR="00000000" w:rsidRDefault="00677AE6">
          <w:pPr>
            <w:pStyle w:val="BBD2372A173146A99B62329EACC242EC"/>
          </w:pPr>
          <w:r w:rsidRPr="00D407B2">
            <w:rPr>
              <w:noProof/>
              <w:lang w:bidi="ru-RU"/>
            </w:rPr>
            <w:t>Хобби № 1</w:t>
          </w:r>
        </w:p>
      </w:docPartBody>
    </w:docPart>
    <w:docPart>
      <w:docPartPr>
        <w:name w:val="8A3C91D1538A4CAAAD79824C2096D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C6F37-DD35-4999-9C60-553AF71A3CC3}"/>
      </w:docPartPr>
      <w:docPartBody>
        <w:p w:rsidR="00000000" w:rsidRDefault="00677AE6">
          <w:pPr>
            <w:pStyle w:val="8A3C91D1538A4CAAAD79824C2096D574"/>
          </w:pPr>
          <w:r w:rsidRPr="00D407B2">
            <w:rPr>
              <w:noProof/>
              <w:lang w:bidi="ru-RU"/>
            </w:rPr>
            <w:t>Хобби № 2</w:t>
          </w:r>
        </w:p>
      </w:docPartBody>
    </w:docPart>
    <w:docPart>
      <w:docPartPr>
        <w:name w:val="6F0BFCF2346C47DA8E555A443D241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6EB14-90DD-4FA7-8B6B-FDFA846C6D16}"/>
      </w:docPartPr>
      <w:docPartBody>
        <w:p w:rsidR="00000000" w:rsidRDefault="00677AE6">
          <w:pPr>
            <w:pStyle w:val="6F0BFCF2346C47DA8E555A443D241644"/>
          </w:pPr>
          <w:r w:rsidRPr="00D407B2">
            <w:rPr>
              <w:noProof/>
              <w:lang w:bidi="ru-RU"/>
            </w:rPr>
            <w:t>Хобби № 3</w:t>
          </w:r>
        </w:p>
      </w:docPartBody>
    </w:docPart>
    <w:docPart>
      <w:docPartPr>
        <w:name w:val="34B3F958B72F4435AF5D66BEE869B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73B0F-DCDD-4AE4-AE83-F54130558C2F}"/>
      </w:docPartPr>
      <w:docPartBody>
        <w:p w:rsidR="00000000" w:rsidRDefault="00677AE6">
          <w:pPr>
            <w:pStyle w:val="34B3F958B72F4435AF5D66BEE869BC16"/>
          </w:pPr>
          <w:r w:rsidRPr="00D407B2">
            <w:rPr>
              <w:noProof/>
              <w:lang w:bidi="ru-RU"/>
            </w:rPr>
            <w:t>Хобби № 4</w:t>
          </w:r>
        </w:p>
      </w:docPartBody>
    </w:docPart>
    <w:docPart>
      <w:docPartPr>
        <w:name w:val="E4336CA5742A42888E41CE2F8861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04B4B-4D14-4563-9E6D-2B68101E59E6}"/>
      </w:docPartPr>
      <w:docPartBody>
        <w:p w:rsidR="00000000" w:rsidRDefault="00677AE6">
          <w:pPr>
            <w:pStyle w:val="E4336CA5742A42888E41CE2F88613221"/>
          </w:pPr>
          <w:r w:rsidRPr="00D407B2">
            <w:rPr>
              <w:noProof/>
              <w:lang w:bidi="ru-RU"/>
            </w:rPr>
            <w:t>ОБРАЗОВАНИЕ</w:t>
          </w:r>
        </w:p>
      </w:docPartBody>
    </w:docPart>
    <w:docPart>
      <w:docPartPr>
        <w:name w:val="E4F498EFA72449D58133282345223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C7651-C9DB-4260-8658-064E4FB90A9E}"/>
      </w:docPartPr>
      <w:docPartBody>
        <w:p w:rsidR="00000000" w:rsidRDefault="00677AE6">
          <w:pPr>
            <w:pStyle w:val="E4F498EFA72449D581332823452231D5"/>
          </w:pPr>
          <w:r w:rsidRPr="00D407B2">
            <w:rPr>
              <w:noProof/>
              <w:lang w:bidi="ru-RU"/>
            </w:rPr>
            <w:t>[Название учебного заведения]</w:t>
          </w:r>
        </w:p>
      </w:docPartBody>
    </w:docPart>
    <w:docPart>
      <w:docPartPr>
        <w:name w:val="6DA7318309BA416FBD4B683E4FDEE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EB521-F251-4BFA-AF88-4E66E9F9EDD3}"/>
      </w:docPartPr>
      <w:docPartBody>
        <w:p w:rsidR="00000000" w:rsidRDefault="00677AE6">
          <w:pPr>
            <w:pStyle w:val="6DA7318309BA416FBD4B683E4FDEE455"/>
          </w:pPr>
          <w:r w:rsidRPr="00D407B2">
            <w:rPr>
              <w:noProof/>
              <w:lang w:bidi="ru-RU"/>
            </w:rPr>
            <w:t>[Дата начала]</w:t>
          </w:r>
        </w:p>
      </w:docPartBody>
    </w:docPart>
    <w:docPart>
      <w:docPartPr>
        <w:name w:val="56CE9DD641064DDA9065FFBD6E358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91341-C35B-4DBC-B114-9F9034E9BBCE}"/>
      </w:docPartPr>
      <w:docPartBody>
        <w:p w:rsidR="00000000" w:rsidRDefault="00677AE6">
          <w:pPr>
            <w:pStyle w:val="56CE9DD641064DDA9065FFBD6E35899D"/>
          </w:pPr>
          <w:r w:rsidRPr="00D407B2">
            <w:rPr>
              <w:noProof/>
              <w:lang w:bidi="ru-RU"/>
            </w:rPr>
            <w:t>[Дата окончания]</w:t>
          </w:r>
        </w:p>
      </w:docPartBody>
    </w:docPart>
    <w:docPart>
      <w:docPartPr>
        <w:name w:val="AB81390CBAD34D4CA8FD856BEA8B3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489AE-EE06-495D-867A-07454587D4AF}"/>
      </w:docPartPr>
      <w:docPartBody>
        <w:p w:rsidR="00000000" w:rsidRDefault="00677AE6">
          <w:pPr>
            <w:pStyle w:val="AB81390CBAD34D4CA8FD856BEA8B311D"/>
          </w:pPr>
          <w:r w:rsidRPr="00D407B2">
            <w:rPr>
              <w:noProof/>
              <w:lang w:bidi="ru-RU"/>
            </w:rPr>
            <w:t>[Вы можете похвастаться средним академическим баллом, наградами и почетными званиями — это совершенно нормально. Также можно кратко упомянуть курсовые работы.]</w:t>
          </w:r>
        </w:p>
      </w:docPartBody>
    </w:docPart>
    <w:docPart>
      <w:docPartPr>
        <w:name w:val="72762E779A654835ACFD5931519D5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925D-F970-4AC3-B5C6-4A5DB9A997B6}"/>
      </w:docPartPr>
      <w:docPartBody>
        <w:p w:rsidR="00000000" w:rsidRDefault="00677AE6">
          <w:pPr>
            <w:pStyle w:val="72762E779A654835ACFD5931519D57F1"/>
          </w:pPr>
          <w:r w:rsidRPr="00D407B2">
            <w:rPr>
              <w:noProof/>
              <w:lang w:bidi="ru-RU"/>
            </w:rPr>
            <w:t>[Название учебного заведения]</w:t>
          </w:r>
        </w:p>
      </w:docPartBody>
    </w:docPart>
    <w:docPart>
      <w:docPartPr>
        <w:name w:val="2E6D6EE717F34B21AB997C879F471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C7493-ED09-45D4-B8C7-0704A33B54A9}"/>
      </w:docPartPr>
      <w:docPartBody>
        <w:p w:rsidR="00000000" w:rsidRDefault="00677AE6">
          <w:pPr>
            <w:pStyle w:val="2E6D6EE717F34B21AB997C879F4710B5"/>
          </w:pPr>
          <w:r w:rsidRPr="00D407B2">
            <w:rPr>
              <w:noProof/>
              <w:lang w:bidi="ru-RU"/>
            </w:rPr>
            <w:t>[Дата начала]</w:t>
          </w:r>
        </w:p>
      </w:docPartBody>
    </w:docPart>
    <w:docPart>
      <w:docPartPr>
        <w:name w:val="8D60545C242F41C6B85BC8562312A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7BC3F-BEB8-4C56-90E7-8AEE454E8420}"/>
      </w:docPartPr>
      <w:docPartBody>
        <w:p w:rsidR="00000000" w:rsidRDefault="00677AE6">
          <w:pPr>
            <w:pStyle w:val="8D60545C242F41C6B85BC8562312AF3A"/>
          </w:pPr>
          <w:r w:rsidRPr="00D407B2">
            <w:rPr>
              <w:noProof/>
              <w:lang w:bidi="ru-RU"/>
            </w:rPr>
            <w:t>[Дата окончания]</w:t>
          </w:r>
        </w:p>
      </w:docPartBody>
    </w:docPart>
    <w:docPart>
      <w:docPartPr>
        <w:name w:val="6340833296A64F65942EF98C0581B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201BC-3DFF-4BFB-B226-AEE02B330E8D}"/>
      </w:docPartPr>
      <w:docPartBody>
        <w:p w:rsidR="00000000" w:rsidRDefault="00677AE6">
          <w:pPr>
            <w:pStyle w:val="6340833296A64F65942EF98C0581B4DF"/>
          </w:pPr>
          <w:r w:rsidRPr="00D407B2">
            <w:rPr>
              <w:noProof/>
              <w:lang w:bidi="ru-RU"/>
            </w:rPr>
            <w:t>[Вы можете похвастаться средним академическим баллом, наградами и почетными званиями</w:t>
          </w:r>
          <w:r w:rsidRPr="00D407B2">
            <w:rPr>
              <w:noProof/>
              <w:lang w:bidi="ru-RU"/>
            </w:rPr>
            <w:t> — это совершенно нормально. Также можно кратко упомянуть курсовые работы.]</w:t>
          </w:r>
        </w:p>
      </w:docPartBody>
    </w:docPart>
    <w:docPart>
      <w:docPartPr>
        <w:name w:val="8B00BB73D0D647E39E2A6C5A04A0C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BA36A-4A1C-4BCD-99E1-FABA052AE88E}"/>
      </w:docPartPr>
      <w:docPartBody>
        <w:p w:rsidR="00000000" w:rsidRDefault="00677AE6">
          <w:pPr>
            <w:pStyle w:val="8B00BB73D0D647E39E2A6C5A04A0C42E"/>
          </w:pPr>
          <w:r w:rsidRPr="00D407B2">
            <w:rPr>
              <w:noProof/>
              <w:lang w:bidi="ru-RU"/>
            </w:rPr>
            <w:t>ОПЫТ РАБОТЫ</w:t>
          </w:r>
        </w:p>
      </w:docPartBody>
    </w:docPart>
    <w:docPart>
      <w:docPartPr>
        <w:name w:val="6ABD0FA21A2048CCB498855F74B4F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24DC3-4E2E-4650-81B2-0C7B35BDC615}"/>
      </w:docPartPr>
      <w:docPartBody>
        <w:p w:rsidR="00000000" w:rsidRDefault="00677AE6">
          <w:pPr>
            <w:pStyle w:val="6ABD0FA21A2048CCB498855F74B4F55B"/>
          </w:pPr>
          <w:r w:rsidRPr="00D407B2">
            <w:rPr>
              <w:noProof/>
              <w:lang w:bidi="ru-RU"/>
            </w:rPr>
            <w:t>[Название организации]</w:t>
          </w:r>
        </w:p>
      </w:docPartBody>
    </w:docPart>
    <w:docPart>
      <w:docPartPr>
        <w:name w:val="D6CDD4F1631C4E4ABEF1387FEB3D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3FF76-2B18-4EF6-A62A-8C344288B52D}"/>
      </w:docPartPr>
      <w:docPartBody>
        <w:p w:rsidR="00000000" w:rsidRDefault="00677AE6">
          <w:pPr>
            <w:pStyle w:val="D6CDD4F1631C4E4ABEF1387FEB3D6493"/>
          </w:pPr>
          <w:r w:rsidRPr="00D407B2">
            <w:rPr>
              <w:noProof/>
              <w:lang w:bidi="ru-RU"/>
            </w:rPr>
            <w:t>[Должность]</w:t>
          </w:r>
        </w:p>
      </w:docPartBody>
    </w:docPart>
    <w:docPart>
      <w:docPartPr>
        <w:name w:val="DD6CCEA0812D4C858563D179D3B68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069C7-6772-4C27-92B8-E7B66135074C}"/>
      </w:docPartPr>
      <w:docPartBody>
        <w:p w:rsidR="00000000" w:rsidRDefault="00677AE6">
          <w:pPr>
            <w:pStyle w:val="DD6CCEA0812D4C858563D179D3B68982"/>
          </w:pPr>
          <w:r w:rsidRPr="00D407B2">
            <w:rPr>
              <w:noProof/>
              <w:lang w:bidi="ru-RU"/>
            </w:rPr>
            <w:t>[Дата начала]</w:t>
          </w:r>
        </w:p>
      </w:docPartBody>
    </w:docPart>
    <w:docPart>
      <w:docPartPr>
        <w:name w:val="5D9E6D20FE1C40FF943E6A756CB8F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54E3F-6F20-4FFA-9D2C-25848BC72FA7}"/>
      </w:docPartPr>
      <w:docPartBody>
        <w:p w:rsidR="00000000" w:rsidRDefault="00677AE6">
          <w:pPr>
            <w:pStyle w:val="5D9E6D20FE1C40FF943E6A756CB8F408"/>
          </w:pPr>
          <w:r w:rsidRPr="00D407B2">
            <w:rPr>
              <w:noProof/>
              <w:lang w:bidi="ru-RU"/>
            </w:rPr>
            <w:t>[Дата окончания]</w:t>
          </w:r>
        </w:p>
      </w:docPartBody>
    </w:docPart>
    <w:docPart>
      <w:docPartPr>
        <w:name w:val="AC4E8B2FF157414790EDF79DFFD11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8B0FA-0BFF-4BF4-A6C8-7C54D17E0CC4}"/>
      </w:docPartPr>
      <w:docPartBody>
        <w:p w:rsidR="00000000" w:rsidRDefault="00677AE6">
          <w:pPr>
            <w:pStyle w:val="AC4E8B2FF157414790EDF79DFFD11A38"/>
          </w:pPr>
          <w:r w:rsidRPr="00D407B2">
            <w:rPr>
              <w:noProof/>
              <w:lang w:bidi="ru-RU"/>
            </w:rPr>
            <w:t xml:space="preserve">[Опишите свои обязанности и достижения, указав, как они повлияли на организацию и каких </w:t>
          </w:r>
          <w:r w:rsidRPr="00D407B2">
            <w:rPr>
              <w:noProof/>
              <w:lang w:bidi="ru-RU"/>
            </w:rPr>
            <w:t>результатов вы достигли. Приведите краткие примеры.]</w:t>
          </w:r>
        </w:p>
      </w:docPartBody>
    </w:docPart>
    <w:docPart>
      <w:docPartPr>
        <w:name w:val="AC7262BC8D4A49BBB40C7F0501E56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DA6C8-76C9-451A-A82F-07A047341AA2}"/>
      </w:docPartPr>
      <w:docPartBody>
        <w:p w:rsidR="00000000" w:rsidRDefault="00677AE6">
          <w:pPr>
            <w:pStyle w:val="AC7262BC8D4A49BBB40C7F0501E56417"/>
          </w:pPr>
          <w:r w:rsidRPr="00D407B2">
            <w:rPr>
              <w:noProof/>
              <w:lang w:bidi="ru-RU"/>
            </w:rPr>
            <w:t>[Название организации]</w:t>
          </w:r>
        </w:p>
      </w:docPartBody>
    </w:docPart>
    <w:docPart>
      <w:docPartPr>
        <w:name w:val="76CD876ED07244979C79934A379C7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E8C5C-A4CE-4879-B3C0-E33CA1C1A96B}"/>
      </w:docPartPr>
      <w:docPartBody>
        <w:p w:rsidR="00000000" w:rsidRDefault="00677AE6">
          <w:pPr>
            <w:pStyle w:val="76CD876ED07244979C79934A379C77DC"/>
          </w:pPr>
          <w:r w:rsidRPr="00D407B2">
            <w:rPr>
              <w:noProof/>
              <w:lang w:bidi="ru-RU"/>
            </w:rPr>
            <w:t>[Должность]</w:t>
          </w:r>
        </w:p>
      </w:docPartBody>
    </w:docPart>
    <w:docPart>
      <w:docPartPr>
        <w:name w:val="D3972601AF054FAE8B03FD5709D3B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DA685-2C0E-45CC-9EEE-98744E2B9A95}"/>
      </w:docPartPr>
      <w:docPartBody>
        <w:p w:rsidR="00000000" w:rsidRDefault="00677AE6">
          <w:pPr>
            <w:pStyle w:val="D3972601AF054FAE8B03FD5709D3B7E1"/>
          </w:pPr>
          <w:r w:rsidRPr="00D407B2">
            <w:rPr>
              <w:noProof/>
              <w:lang w:bidi="ru-RU"/>
            </w:rPr>
            <w:t>[Дата начала]</w:t>
          </w:r>
        </w:p>
      </w:docPartBody>
    </w:docPart>
    <w:docPart>
      <w:docPartPr>
        <w:name w:val="8085F9B7CB3F45A5B5A307B9B5CB8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37B2A-D623-4B12-93F0-E30FAD382A5D}"/>
      </w:docPartPr>
      <w:docPartBody>
        <w:p w:rsidR="00000000" w:rsidRDefault="00677AE6">
          <w:pPr>
            <w:pStyle w:val="8085F9B7CB3F45A5B5A307B9B5CB8254"/>
          </w:pPr>
          <w:r w:rsidRPr="00D407B2">
            <w:rPr>
              <w:noProof/>
              <w:lang w:bidi="ru-RU"/>
            </w:rPr>
            <w:t>[Дата окончания]</w:t>
          </w:r>
        </w:p>
      </w:docPartBody>
    </w:docPart>
    <w:docPart>
      <w:docPartPr>
        <w:name w:val="1BE25D8C010E42E88DD5F53ABB3F2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0E59E-5395-48A9-A303-F187D26EACAB}"/>
      </w:docPartPr>
      <w:docPartBody>
        <w:p w:rsidR="00000000" w:rsidRDefault="00677AE6">
          <w:pPr>
            <w:pStyle w:val="1BE25D8C010E42E88DD5F53ABB3F2EC8"/>
          </w:pPr>
          <w:r w:rsidRPr="00D407B2">
            <w:rPr>
              <w:noProof/>
              <w:lang w:bidi="ru-RU"/>
            </w:rPr>
            <w:t>[Опишите свои обязанности и достижения, указав, как они повлияли на организацию и каких результатов вы достигли. Приведите краткие примеры.]</w:t>
          </w:r>
        </w:p>
      </w:docPartBody>
    </w:docPart>
    <w:docPart>
      <w:docPartPr>
        <w:name w:val="14F987F62B3D4FA090346DC4DD580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9998F-1346-4524-AEF5-FB1BDCAC0A9B}"/>
      </w:docPartPr>
      <w:docPartBody>
        <w:p w:rsidR="00000000" w:rsidRDefault="00677AE6">
          <w:pPr>
            <w:pStyle w:val="14F987F62B3D4FA090346DC4DD5801E0"/>
          </w:pPr>
          <w:r w:rsidRPr="00D407B2">
            <w:rPr>
              <w:noProof/>
              <w:lang w:bidi="ru-RU"/>
            </w:rPr>
            <w:t>[Название организации]</w:t>
          </w:r>
        </w:p>
      </w:docPartBody>
    </w:docPart>
    <w:docPart>
      <w:docPartPr>
        <w:name w:val="F2299DBED5864BA3949999FC3BA4C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F1A8A-E039-4AA2-82B1-D29394071E61}"/>
      </w:docPartPr>
      <w:docPartBody>
        <w:p w:rsidR="00000000" w:rsidRDefault="00677AE6">
          <w:pPr>
            <w:pStyle w:val="F2299DBED5864BA3949999FC3BA4CAE6"/>
          </w:pPr>
          <w:r w:rsidRPr="00D407B2">
            <w:rPr>
              <w:noProof/>
              <w:lang w:bidi="ru-RU"/>
            </w:rPr>
            <w:t>[Должность]</w:t>
          </w:r>
        </w:p>
      </w:docPartBody>
    </w:docPart>
    <w:docPart>
      <w:docPartPr>
        <w:name w:val="50F0C233EF654760A04905D856E9A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EA6A7-EDF1-4E62-B711-AE333A7C2DE4}"/>
      </w:docPartPr>
      <w:docPartBody>
        <w:p w:rsidR="00000000" w:rsidRDefault="00677AE6">
          <w:pPr>
            <w:pStyle w:val="50F0C233EF654760A04905D856E9AD39"/>
          </w:pPr>
          <w:r w:rsidRPr="00D407B2">
            <w:rPr>
              <w:noProof/>
              <w:lang w:bidi="ru-RU"/>
            </w:rPr>
            <w:t>[Дата начала]</w:t>
          </w:r>
        </w:p>
      </w:docPartBody>
    </w:docPart>
    <w:docPart>
      <w:docPartPr>
        <w:name w:val="A7D9382DD96A41D3BB26B4EF0B104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6D047-B067-4DA0-8F2B-27FB3D4F82F1}"/>
      </w:docPartPr>
      <w:docPartBody>
        <w:p w:rsidR="00000000" w:rsidRDefault="00677AE6">
          <w:pPr>
            <w:pStyle w:val="A7D9382DD96A41D3BB26B4EF0B1049BD"/>
          </w:pPr>
          <w:r w:rsidRPr="00D407B2">
            <w:rPr>
              <w:noProof/>
              <w:lang w:bidi="ru-RU"/>
            </w:rPr>
            <w:t>[Дата окончания]</w:t>
          </w:r>
        </w:p>
      </w:docPartBody>
    </w:docPart>
    <w:docPart>
      <w:docPartPr>
        <w:name w:val="192D21E74C0847CEABBF2D916637B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94901-C5CA-4EF6-B6BA-25D75D07B0E4}"/>
      </w:docPartPr>
      <w:docPartBody>
        <w:p w:rsidR="00000000" w:rsidRDefault="00677AE6">
          <w:pPr>
            <w:pStyle w:val="192D21E74C0847CEABBF2D916637B2AE"/>
          </w:pPr>
          <w:r w:rsidRPr="00D407B2">
            <w:rPr>
              <w:noProof/>
              <w:lang w:bidi="ru-RU"/>
            </w:rPr>
            <w:t>[Опишите свои обязанности и достижения, указав, как они повлияли на организацию и каких результатов вы достигли. Приведите краткие примеры.]</w:t>
          </w:r>
        </w:p>
      </w:docPartBody>
    </w:docPart>
    <w:docPart>
      <w:docPartPr>
        <w:name w:val="FE2B71627EA0441DBF76BCB2E0E79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7C5AB-5886-4D42-BC49-C3592F272871}"/>
      </w:docPartPr>
      <w:docPartBody>
        <w:p w:rsidR="00000000" w:rsidRDefault="00677AE6">
          <w:pPr>
            <w:pStyle w:val="FE2B71627EA0441DBF76BCB2E0E793E5"/>
          </w:pPr>
          <w:r w:rsidRPr="00D407B2">
            <w:rPr>
              <w:rStyle w:val="20"/>
              <w:noProof/>
              <w:lang w:bidi="ru-RU"/>
            </w:rPr>
            <w:t>НАВЫКИ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E6"/>
    <w:rsid w:val="006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alibri" w:eastAsiaTheme="majorEastAsia" w:hAnsi="Calibri" w:cs="Calibr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3978095D284928B66C3A6B8937553D">
    <w:name w:val="AE3978095D284928B66C3A6B8937553D"/>
  </w:style>
  <w:style w:type="paragraph" w:customStyle="1" w:styleId="81F6827DDD2B466CB1321484C6CB585F">
    <w:name w:val="81F6827DDD2B466CB1321484C6CB585F"/>
  </w:style>
  <w:style w:type="paragraph" w:customStyle="1" w:styleId="6DFABDB62C2A4D57B906C151F328B6F5">
    <w:name w:val="6DFABDB62C2A4D57B906C151F328B6F5"/>
  </w:style>
  <w:style w:type="paragraph" w:customStyle="1" w:styleId="82FE838524C2495EAF616DA0BF9E2D97">
    <w:name w:val="82FE838524C2495EAF616DA0BF9E2D97"/>
  </w:style>
  <w:style w:type="paragraph" w:customStyle="1" w:styleId="A85316BE2CE64FD98DE17FC2B0451EAC">
    <w:name w:val="A85316BE2CE64FD98DE17FC2B0451EAC"/>
  </w:style>
  <w:style w:type="paragraph" w:customStyle="1" w:styleId="02C044935833472392B0BDD7AAAD8C54">
    <w:name w:val="02C044935833472392B0BDD7AAAD8C54"/>
  </w:style>
  <w:style w:type="paragraph" w:customStyle="1" w:styleId="7EB16CB0795649779EDD73D213CF6CA6">
    <w:name w:val="7EB16CB0795649779EDD73D213CF6CA6"/>
  </w:style>
  <w:style w:type="paragraph" w:customStyle="1" w:styleId="FC3A9DCBC2044FBC8C21C1F4D5F3035E">
    <w:name w:val="FC3A9DCBC2044FBC8C21C1F4D5F3035E"/>
  </w:style>
  <w:style w:type="paragraph" w:customStyle="1" w:styleId="FACED7DC2F0F45BDA859851C792E5083">
    <w:name w:val="FACED7DC2F0F45BDA859851C792E5083"/>
  </w:style>
  <w:style w:type="paragraph" w:customStyle="1" w:styleId="7FE23103C1FB4DB5B13C294893F905CD">
    <w:name w:val="7FE23103C1FB4DB5B13C294893F905CD"/>
  </w:style>
  <w:style w:type="character" w:styleId="a3">
    <w:name w:val="Hyperlink"/>
    <w:basedOn w:val="a0"/>
    <w:uiPriority w:val="99"/>
    <w:unhideWhenUsed/>
    <w:rPr>
      <w:rFonts w:ascii="Calibri" w:hAnsi="Calibri" w:cs="Calibri"/>
      <w:color w:val="C45911" w:themeColor="accent2" w:themeShade="BF"/>
      <w:u w:val="single"/>
    </w:rPr>
  </w:style>
  <w:style w:type="paragraph" w:customStyle="1" w:styleId="02994614353A44908A6B8AD7E4C97C98">
    <w:name w:val="02994614353A44908A6B8AD7E4C97C98"/>
  </w:style>
  <w:style w:type="paragraph" w:customStyle="1" w:styleId="A400CB69D86F4277869C660BFE2C5EC8">
    <w:name w:val="A400CB69D86F4277869C660BFE2C5EC8"/>
  </w:style>
  <w:style w:type="paragraph" w:customStyle="1" w:styleId="BBD2372A173146A99B62329EACC242EC">
    <w:name w:val="BBD2372A173146A99B62329EACC242EC"/>
  </w:style>
  <w:style w:type="paragraph" w:customStyle="1" w:styleId="8A3C91D1538A4CAAAD79824C2096D574">
    <w:name w:val="8A3C91D1538A4CAAAD79824C2096D574"/>
  </w:style>
  <w:style w:type="paragraph" w:customStyle="1" w:styleId="6F0BFCF2346C47DA8E555A443D241644">
    <w:name w:val="6F0BFCF2346C47DA8E555A443D241644"/>
  </w:style>
  <w:style w:type="paragraph" w:customStyle="1" w:styleId="34B3F958B72F4435AF5D66BEE869BC16">
    <w:name w:val="34B3F958B72F4435AF5D66BEE869BC16"/>
  </w:style>
  <w:style w:type="paragraph" w:customStyle="1" w:styleId="E4336CA5742A42888E41CE2F88613221">
    <w:name w:val="E4336CA5742A42888E41CE2F88613221"/>
  </w:style>
  <w:style w:type="paragraph" w:customStyle="1" w:styleId="E4F498EFA72449D581332823452231D5">
    <w:name w:val="E4F498EFA72449D581332823452231D5"/>
  </w:style>
  <w:style w:type="paragraph" w:customStyle="1" w:styleId="6DA7318309BA416FBD4B683E4FDEE455">
    <w:name w:val="6DA7318309BA416FBD4B683E4FDEE455"/>
  </w:style>
  <w:style w:type="paragraph" w:customStyle="1" w:styleId="56CE9DD641064DDA9065FFBD6E35899D">
    <w:name w:val="56CE9DD641064DDA9065FFBD6E35899D"/>
  </w:style>
  <w:style w:type="paragraph" w:customStyle="1" w:styleId="AB81390CBAD34D4CA8FD856BEA8B311D">
    <w:name w:val="AB81390CBAD34D4CA8FD856BEA8B311D"/>
  </w:style>
  <w:style w:type="paragraph" w:customStyle="1" w:styleId="72762E779A654835ACFD5931519D57F1">
    <w:name w:val="72762E779A654835ACFD5931519D57F1"/>
  </w:style>
  <w:style w:type="paragraph" w:customStyle="1" w:styleId="2E6D6EE717F34B21AB997C879F4710B5">
    <w:name w:val="2E6D6EE717F34B21AB997C879F4710B5"/>
  </w:style>
  <w:style w:type="paragraph" w:customStyle="1" w:styleId="8D60545C242F41C6B85BC8562312AF3A">
    <w:name w:val="8D60545C242F41C6B85BC8562312AF3A"/>
  </w:style>
  <w:style w:type="paragraph" w:customStyle="1" w:styleId="6340833296A64F65942EF98C0581B4DF">
    <w:name w:val="6340833296A64F65942EF98C0581B4DF"/>
  </w:style>
  <w:style w:type="paragraph" w:customStyle="1" w:styleId="8B00BB73D0D647E39E2A6C5A04A0C42E">
    <w:name w:val="8B00BB73D0D647E39E2A6C5A04A0C42E"/>
  </w:style>
  <w:style w:type="paragraph" w:customStyle="1" w:styleId="6ABD0FA21A2048CCB498855F74B4F55B">
    <w:name w:val="6ABD0FA21A2048CCB498855F74B4F55B"/>
  </w:style>
  <w:style w:type="paragraph" w:customStyle="1" w:styleId="D6CDD4F1631C4E4ABEF1387FEB3D6493">
    <w:name w:val="D6CDD4F1631C4E4ABEF1387FEB3D6493"/>
  </w:style>
  <w:style w:type="paragraph" w:customStyle="1" w:styleId="DD6CCEA0812D4C858563D179D3B68982">
    <w:name w:val="DD6CCEA0812D4C858563D179D3B68982"/>
  </w:style>
  <w:style w:type="paragraph" w:customStyle="1" w:styleId="5D9E6D20FE1C40FF943E6A756CB8F408">
    <w:name w:val="5D9E6D20FE1C40FF943E6A756CB8F408"/>
  </w:style>
  <w:style w:type="paragraph" w:customStyle="1" w:styleId="AC4E8B2FF157414790EDF79DFFD11A38">
    <w:name w:val="AC4E8B2FF157414790EDF79DFFD11A38"/>
  </w:style>
  <w:style w:type="paragraph" w:customStyle="1" w:styleId="AC7262BC8D4A49BBB40C7F0501E56417">
    <w:name w:val="AC7262BC8D4A49BBB40C7F0501E56417"/>
  </w:style>
  <w:style w:type="paragraph" w:customStyle="1" w:styleId="76CD876ED07244979C79934A379C77DC">
    <w:name w:val="76CD876ED07244979C79934A379C77DC"/>
  </w:style>
  <w:style w:type="paragraph" w:customStyle="1" w:styleId="D3972601AF054FAE8B03FD5709D3B7E1">
    <w:name w:val="D3972601AF054FAE8B03FD5709D3B7E1"/>
  </w:style>
  <w:style w:type="paragraph" w:customStyle="1" w:styleId="8085F9B7CB3F45A5B5A307B9B5CB8254">
    <w:name w:val="8085F9B7CB3F45A5B5A307B9B5CB8254"/>
  </w:style>
  <w:style w:type="paragraph" w:customStyle="1" w:styleId="1BE25D8C010E42E88DD5F53ABB3F2EC8">
    <w:name w:val="1BE25D8C010E42E88DD5F53ABB3F2EC8"/>
  </w:style>
  <w:style w:type="paragraph" w:customStyle="1" w:styleId="14F987F62B3D4FA090346DC4DD5801E0">
    <w:name w:val="14F987F62B3D4FA090346DC4DD5801E0"/>
  </w:style>
  <w:style w:type="paragraph" w:customStyle="1" w:styleId="F2299DBED5864BA3949999FC3BA4CAE6">
    <w:name w:val="F2299DBED5864BA3949999FC3BA4CAE6"/>
  </w:style>
  <w:style w:type="paragraph" w:customStyle="1" w:styleId="50F0C233EF654760A04905D856E9AD39">
    <w:name w:val="50F0C233EF654760A04905D856E9AD39"/>
  </w:style>
  <w:style w:type="paragraph" w:customStyle="1" w:styleId="A7D9382DD96A41D3BB26B4EF0B1049BD">
    <w:name w:val="A7D9382DD96A41D3BB26B4EF0B1049BD"/>
  </w:style>
  <w:style w:type="paragraph" w:customStyle="1" w:styleId="192D21E74C0847CEABBF2D916637B2AE">
    <w:name w:val="192D21E74C0847CEABBF2D916637B2AE"/>
  </w:style>
  <w:style w:type="character" w:customStyle="1" w:styleId="20">
    <w:name w:val="Заголовок 2 Знак"/>
    <w:basedOn w:val="a0"/>
    <w:link w:val="2"/>
    <w:uiPriority w:val="9"/>
    <w:rPr>
      <w:rFonts w:ascii="Calibri" w:eastAsiaTheme="majorEastAsia" w:hAnsi="Calibri" w:cs="Calibri"/>
      <w:b/>
      <w:bCs/>
      <w:caps/>
      <w:szCs w:val="26"/>
      <w:lang w:eastAsia="ja-JP"/>
    </w:rPr>
  </w:style>
  <w:style w:type="paragraph" w:customStyle="1" w:styleId="FE2B71627EA0441DBF76BCB2E0E793E5">
    <w:name w:val="FE2B71627EA0441DBF76BCB2E0E79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2022-03-31T10:30:00Z</dcterms:created>
  <dcterms:modified xsi:type="dcterms:W3CDTF">2022-03-31T10:31:00Z</dcterms:modified>
</cp:coreProperties>
</file>